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257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4"/>
        <w:gridCol w:w="763"/>
        <w:gridCol w:w="316"/>
        <w:gridCol w:w="540"/>
        <w:gridCol w:w="885"/>
        <w:gridCol w:w="412"/>
        <w:gridCol w:w="404"/>
        <w:gridCol w:w="539"/>
        <w:gridCol w:w="539"/>
        <w:gridCol w:w="539"/>
        <w:gridCol w:w="129"/>
        <w:gridCol w:w="546"/>
        <w:gridCol w:w="673"/>
        <w:gridCol w:w="539"/>
        <w:gridCol w:w="674"/>
        <w:gridCol w:w="539"/>
        <w:gridCol w:w="507"/>
        <w:gridCol w:w="32"/>
        <w:gridCol w:w="404"/>
        <w:gridCol w:w="38"/>
        <w:gridCol w:w="474"/>
        <w:gridCol w:w="27"/>
        <w:gridCol w:w="510"/>
        <w:gridCol w:w="1079"/>
        <w:gridCol w:w="1079"/>
        <w:gridCol w:w="1380"/>
      </w:tblGrid>
      <w:tr w:rsidR="00EB1DFF" w:rsidRPr="005F4975" w:rsidTr="00EB1DFF">
        <w:trPr>
          <w:trHeight w:val="147"/>
        </w:trPr>
        <w:tc>
          <w:tcPr>
            <w:tcW w:w="2344" w:type="dxa"/>
            <w:vMerge w:val="restart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Назва клубу</w:t>
            </w:r>
          </w:p>
        </w:tc>
        <w:tc>
          <w:tcPr>
            <w:tcW w:w="1079" w:type="dxa"/>
            <w:gridSpan w:val="2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07" w:type="dxa"/>
            <w:gridSpan w:val="2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Етапи конкурсу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Всього балів</w:t>
            </w:r>
          </w:p>
        </w:tc>
      </w:tr>
      <w:tr w:rsidR="00EB1DFF" w:rsidRPr="005F4975" w:rsidTr="00EB1DFF">
        <w:trPr>
          <w:trHeight w:val="147"/>
        </w:trPr>
        <w:tc>
          <w:tcPr>
            <w:tcW w:w="2344" w:type="dxa"/>
            <w:vMerge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етап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7525" w:type="dxa"/>
            <w:gridSpan w:val="18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ІУ етап . </w:t>
            </w:r>
            <w:proofErr w:type="spellStart"/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гра  «Країна ЄС»</w:t>
            </w:r>
          </w:p>
        </w:tc>
        <w:tc>
          <w:tcPr>
            <w:tcW w:w="1079" w:type="dxa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У етап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DFF" w:rsidRPr="005F4975" w:rsidTr="00EB1DFF">
        <w:trPr>
          <w:cantSplit/>
          <w:trHeight w:val="1154"/>
        </w:trPr>
        <w:tc>
          <w:tcPr>
            <w:tcW w:w="2344" w:type="dxa"/>
            <w:vMerge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Парад країн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Електронна </w:t>
            </w:r>
            <w:proofErr w:type="spellStart"/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подо-рож</w:t>
            </w:r>
            <w:proofErr w:type="spellEnd"/>
          </w:p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Євро-ярмар-ка</w:t>
            </w:r>
            <w:proofErr w:type="spellEnd"/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Греція</w:t>
            </w: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Бельгія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Латвія</w:t>
            </w:r>
          </w:p>
        </w:tc>
        <w:tc>
          <w:tcPr>
            <w:tcW w:w="668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546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Угорщина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Греція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Франція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Болгарія</w:t>
            </w:r>
          </w:p>
        </w:tc>
        <w:tc>
          <w:tcPr>
            <w:tcW w:w="474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Естонія</w:t>
            </w:r>
          </w:p>
        </w:tc>
        <w:tc>
          <w:tcPr>
            <w:tcW w:w="4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Іспанія</w:t>
            </w:r>
          </w:p>
        </w:tc>
        <w:tc>
          <w:tcPr>
            <w:tcW w:w="536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Австрія</w:t>
            </w:r>
          </w:p>
        </w:tc>
        <w:tc>
          <w:tcPr>
            <w:tcW w:w="1079" w:type="dxa"/>
          </w:tcPr>
          <w:p w:rsidR="00EB1DFF" w:rsidRDefault="00EB1DFF" w:rsidP="00CF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proofErr w:type="spellEnd"/>
          </w:p>
          <w:p w:rsidR="00EB1DFF" w:rsidRDefault="00EB1DFF" w:rsidP="00CF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CF4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</w:t>
            </w: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культури обраної країни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DFF" w:rsidRPr="005F4975" w:rsidTr="00EB1DFF">
        <w:trPr>
          <w:cantSplit/>
          <w:trHeight w:val="345"/>
        </w:trPr>
        <w:tc>
          <w:tcPr>
            <w:tcW w:w="2344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</w:t>
            </w:r>
            <w:proofErr w:type="spellEnd"/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525" w:type="dxa"/>
            <w:gridSpan w:val="18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бал за правильну відповідь</w:t>
            </w:r>
          </w:p>
        </w:tc>
        <w:tc>
          <w:tcPr>
            <w:tcW w:w="1079" w:type="dxa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975">
              <w:rPr>
                <w:rFonts w:ascii="Times New Roman" w:hAnsi="Times New Roman"/>
                <w:sz w:val="24"/>
                <w:szCs w:val="24"/>
                <w:lang w:val="uk-UA"/>
              </w:rPr>
              <w:t>Набрана кількість балів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ind w:lef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 № 1»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43,5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185,5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 № 2»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РКЗО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 І-ІІІ ст.»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30,5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167,5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160,5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Зорянська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«Іванівська СЗШ І-ІІІ ст.»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Новогригорівська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163,5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Новопавлівська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 № 1»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Новопавлівська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 № 2»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147,5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Новопідгороднян-ська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«Преображенська СЗШ І-ІІІ ст.»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Райпільська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</w:tr>
      <w:tr w:rsidR="00EB1DFF" w:rsidRPr="005F4975" w:rsidTr="00EB1DFF">
        <w:trPr>
          <w:cantSplit/>
          <w:trHeight w:val="870"/>
        </w:trPr>
        <w:tc>
          <w:tcPr>
            <w:tcW w:w="2344" w:type="dxa"/>
            <w:shd w:val="clear" w:color="auto" w:fill="auto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РКЗО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Славянська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СЗШ І-ІІІ ст.»</w:t>
            </w:r>
          </w:p>
        </w:tc>
        <w:tc>
          <w:tcPr>
            <w:tcW w:w="763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85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2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9" w:type="dxa"/>
            <w:gridSpan w:val="3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EB1DFF" w:rsidRPr="005F4975" w:rsidRDefault="00EB1DFF" w:rsidP="005F497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:rsidR="00EB1DFF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079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EB1DFF" w:rsidRPr="005F4975" w:rsidRDefault="00EB1DFF" w:rsidP="005F4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</w:tr>
    </w:tbl>
    <w:p w:rsidR="005B6848" w:rsidRPr="005F4975" w:rsidRDefault="005B6848" w:rsidP="00CF4170">
      <w:pPr>
        <w:rPr>
          <w:rFonts w:ascii="Times New Roman" w:hAnsi="Times New Roman"/>
          <w:sz w:val="24"/>
          <w:szCs w:val="24"/>
          <w:lang w:val="uk-UA"/>
        </w:rPr>
      </w:pPr>
    </w:p>
    <w:sectPr w:rsidR="005B6848" w:rsidRPr="005F4975" w:rsidSect="005F497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991"/>
    <w:rsid w:val="00284F1D"/>
    <w:rsid w:val="0034655D"/>
    <w:rsid w:val="003632CC"/>
    <w:rsid w:val="004173DC"/>
    <w:rsid w:val="004D2580"/>
    <w:rsid w:val="004E1870"/>
    <w:rsid w:val="005B6848"/>
    <w:rsid w:val="005E5645"/>
    <w:rsid w:val="005F4975"/>
    <w:rsid w:val="008106D8"/>
    <w:rsid w:val="008109E9"/>
    <w:rsid w:val="00897991"/>
    <w:rsid w:val="00923331"/>
    <w:rsid w:val="00B079F7"/>
    <w:rsid w:val="00B34BC9"/>
    <w:rsid w:val="00B80446"/>
    <w:rsid w:val="00C32E07"/>
    <w:rsid w:val="00CD407B"/>
    <w:rsid w:val="00CF4170"/>
    <w:rsid w:val="00E61CD3"/>
    <w:rsid w:val="00EB1DFF"/>
    <w:rsid w:val="00F0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A6B~1\LOCALS~1\Temp\&#1087;&#1088;&#1090;&#1086;&#1082;_&#1108;&#1074;&#1088;&#1086;&#1092;&#1086;&#1088;&#1091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прток_єврофоруму</Template>
  <TotalTime>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Fresh-User</dc:creator>
  <cp:keywords/>
  <dc:description/>
  <cp:lastModifiedBy>Fresh-User</cp:lastModifiedBy>
  <cp:revision>4</cp:revision>
  <cp:lastPrinted>2013-05-16T11:36:00Z</cp:lastPrinted>
  <dcterms:created xsi:type="dcterms:W3CDTF">2013-05-17T11:47:00Z</dcterms:created>
  <dcterms:modified xsi:type="dcterms:W3CDTF">2013-05-17T12:19:00Z</dcterms:modified>
</cp:coreProperties>
</file>